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D3DA" w14:textId="24542CDD" w:rsidR="00250439" w:rsidRDefault="00EA6096" w:rsidP="00250439">
      <w:pPr>
        <w:ind w:right="-187"/>
        <w:rPr>
          <w:color w:val="000000"/>
        </w:rPr>
      </w:pPr>
      <w:proofErr w:type="spellStart"/>
      <w:r>
        <w:t>Nomor</w:t>
      </w:r>
      <w:proofErr w:type="spellEnd"/>
      <w:r>
        <w:tab/>
      </w:r>
      <w:r w:rsidR="00250439">
        <w:tab/>
      </w:r>
      <w:r w:rsidR="00817F7C">
        <w:t>:</w:t>
      </w:r>
      <w:r w:rsidR="00B340CD">
        <w:t xml:space="preserve"> </w:t>
      </w:r>
      <w:r w:rsidR="00B340CD">
        <w:rPr>
          <w:lang w:val="en-GB"/>
        </w:rPr>
        <w:t>…......</w:t>
      </w:r>
      <w:r w:rsidR="00265302">
        <w:rPr>
          <w:lang w:val="id-ID"/>
        </w:rPr>
        <w:t>/S</w:t>
      </w:r>
      <w:r w:rsidR="00265302">
        <w:rPr>
          <w:lang w:val="en-GB"/>
        </w:rPr>
        <w:t>I-2</w:t>
      </w:r>
      <w:r w:rsidR="00B340CD">
        <w:rPr>
          <w:lang w:val="id-ID"/>
        </w:rPr>
        <w:t>/F</w:t>
      </w:r>
      <w:r w:rsidR="00B340CD">
        <w:rPr>
          <w:lang w:val="en-GB"/>
        </w:rPr>
        <w:t>KIP</w:t>
      </w:r>
      <w:r w:rsidR="00B340CD" w:rsidRPr="00986EF0">
        <w:rPr>
          <w:lang w:val="id-ID"/>
        </w:rPr>
        <w:t>/071088/</w:t>
      </w:r>
      <w:r w:rsidR="00B340CD">
        <w:rPr>
          <w:lang w:val="en-GB"/>
        </w:rPr>
        <w:t>…….</w:t>
      </w:r>
      <w:r w:rsidR="00B340CD" w:rsidRPr="00986EF0">
        <w:rPr>
          <w:lang w:val="id-ID"/>
        </w:rPr>
        <w:t>/20</w:t>
      </w:r>
      <w:proofErr w:type="gramStart"/>
      <w:r w:rsidR="00B340CD">
        <w:rPr>
          <w:lang w:val="en-GB"/>
        </w:rPr>
        <w:t>..</w:t>
      </w:r>
      <w:proofErr w:type="gramEnd"/>
      <w:r>
        <w:tab/>
      </w:r>
      <w:r w:rsidR="000031D7">
        <w:t xml:space="preserve">   </w:t>
      </w:r>
      <w:proofErr w:type="spellStart"/>
      <w:proofErr w:type="gramStart"/>
      <w:r w:rsidR="000031D7" w:rsidRPr="000031D7">
        <w:t>Bojonegoro</w:t>
      </w:r>
      <w:proofErr w:type="spellEnd"/>
      <w:r w:rsidR="000031D7" w:rsidRPr="000031D7">
        <w:t>, ……………..</w:t>
      </w:r>
      <w:proofErr w:type="gramEnd"/>
      <w:r w:rsidR="000031D7" w:rsidRPr="000031D7">
        <w:t xml:space="preserve"> 20..</w:t>
      </w:r>
    </w:p>
    <w:p w14:paraId="288434BA" w14:textId="77777777" w:rsidR="00250439" w:rsidRPr="00250439" w:rsidRDefault="00EA0FEB" w:rsidP="00250439">
      <w:pPr>
        <w:ind w:right="-187"/>
        <w:rPr>
          <w:color w:val="000000"/>
        </w:rPr>
      </w:pPr>
      <w:r>
        <w:t>Lampiran</w:t>
      </w:r>
      <w:r>
        <w:tab/>
      </w:r>
      <w:r w:rsidR="009927C9" w:rsidRPr="00817F7C">
        <w:t>:</w:t>
      </w:r>
      <w:r w:rsidR="0050075E" w:rsidRPr="00817F7C">
        <w:t xml:space="preserve"> </w:t>
      </w:r>
      <w:r w:rsidR="00EC33BD" w:rsidRPr="00817F7C">
        <w:t>-</w:t>
      </w:r>
    </w:p>
    <w:p w14:paraId="17DA7C4E" w14:textId="6B5C9C5C" w:rsidR="00ED3701" w:rsidRPr="004253BD" w:rsidRDefault="00EA0FEB" w:rsidP="004253BD">
      <w:pPr>
        <w:tabs>
          <w:tab w:val="left" w:pos="1080"/>
        </w:tabs>
        <w:spacing w:after="240" w:line="276" w:lineRule="auto"/>
        <w:jc w:val="both"/>
        <w:rPr>
          <w:b/>
          <w:bCs/>
          <w:iCs/>
        </w:rPr>
      </w:pPr>
      <w:r>
        <w:t>H</w:t>
      </w:r>
      <w:r w:rsidR="00626939" w:rsidRPr="00817F7C">
        <w:t>al</w:t>
      </w:r>
      <w:r w:rsidR="00626939" w:rsidRPr="00817F7C">
        <w:tab/>
      </w:r>
      <w:r w:rsidR="00817F7C">
        <w:t xml:space="preserve"> </w:t>
      </w:r>
      <w:r>
        <w:tab/>
      </w:r>
      <w:r w:rsidR="00626939" w:rsidRPr="00817F7C">
        <w:t xml:space="preserve">: </w:t>
      </w:r>
      <w:proofErr w:type="spellStart"/>
      <w:r w:rsidR="00231484" w:rsidRPr="00DE2B1F">
        <w:rPr>
          <w:b/>
          <w:bCs/>
          <w:iCs/>
        </w:rPr>
        <w:t>Iz</w:t>
      </w:r>
      <w:r w:rsidR="00626939" w:rsidRPr="00DE2B1F">
        <w:rPr>
          <w:b/>
          <w:bCs/>
          <w:iCs/>
        </w:rPr>
        <w:t>in</w:t>
      </w:r>
      <w:proofErr w:type="spellEnd"/>
      <w:r w:rsidR="00626939" w:rsidRPr="00DE2B1F">
        <w:rPr>
          <w:b/>
          <w:bCs/>
          <w:iCs/>
        </w:rPr>
        <w:t xml:space="preserve"> </w:t>
      </w:r>
      <w:proofErr w:type="spellStart"/>
      <w:r w:rsidR="00626939" w:rsidRPr="00DE2B1F">
        <w:rPr>
          <w:b/>
          <w:bCs/>
          <w:iCs/>
        </w:rPr>
        <w:t>Penelitian</w:t>
      </w:r>
      <w:bookmarkStart w:id="0" w:name="_GoBack"/>
      <w:bookmarkEnd w:id="0"/>
      <w:proofErr w:type="spellEnd"/>
    </w:p>
    <w:p w14:paraId="14E9B867" w14:textId="77777777" w:rsidR="00ED3701" w:rsidRDefault="00626939" w:rsidP="00ED3701">
      <w:pPr>
        <w:tabs>
          <w:tab w:val="left" w:pos="1080"/>
        </w:tabs>
        <w:spacing w:line="276" w:lineRule="auto"/>
        <w:jc w:val="both"/>
        <w:rPr>
          <w:b/>
          <w:bCs/>
        </w:rPr>
      </w:pPr>
      <w:proofErr w:type="spellStart"/>
      <w:r w:rsidRPr="00DE2B1F">
        <w:rPr>
          <w:b/>
          <w:bCs/>
        </w:rPr>
        <w:t>Yth</w:t>
      </w:r>
      <w:proofErr w:type="spellEnd"/>
      <w:r w:rsidR="00817F7C" w:rsidRPr="00DE2B1F">
        <w:rPr>
          <w:b/>
          <w:bCs/>
        </w:rPr>
        <w:t>.</w:t>
      </w:r>
      <w:r w:rsidR="00DE2B1F" w:rsidRPr="00DE2B1F">
        <w:rPr>
          <w:b/>
          <w:bCs/>
        </w:rPr>
        <w:t xml:space="preserve"> </w:t>
      </w:r>
    </w:p>
    <w:p w14:paraId="39BCC042" w14:textId="43CA1165" w:rsidR="00817F7C" w:rsidRPr="00DE2B1F" w:rsidRDefault="007D416B" w:rsidP="00ED3701">
      <w:pPr>
        <w:tabs>
          <w:tab w:val="left" w:pos="1080"/>
        </w:tabs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Kepala</w:t>
      </w:r>
      <w:proofErr w:type="spellEnd"/>
      <w:r w:rsidR="00B340CD">
        <w:rPr>
          <w:b/>
          <w:bCs/>
        </w:rPr>
        <w:t xml:space="preserve"> ………………………</w:t>
      </w:r>
    </w:p>
    <w:p w14:paraId="19287760" w14:textId="12E690A1" w:rsidR="00250439" w:rsidRDefault="004253BD" w:rsidP="00ED3701">
      <w:pPr>
        <w:tabs>
          <w:tab w:val="left" w:pos="1080"/>
        </w:tabs>
        <w:spacing w:line="276" w:lineRule="auto"/>
        <w:jc w:val="both"/>
      </w:pPr>
      <w:proofErr w:type="gramStart"/>
      <w:r>
        <w:t>d</w:t>
      </w:r>
      <w:r w:rsidR="00817F7C">
        <w:t>i</w:t>
      </w:r>
      <w:proofErr w:type="gramEnd"/>
      <w:r w:rsidR="00817F7C">
        <w:t xml:space="preserve"> </w:t>
      </w:r>
    </w:p>
    <w:p w14:paraId="407857B8" w14:textId="731B084F" w:rsidR="00EA0FEB" w:rsidRDefault="004253BD" w:rsidP="004253BD">
      <w:pPr>
        <w:tabs>
          <w:tab w:val="left" w:pos="1080"/>
        </w:tabs>
        <w:ind w:left="142"/>
        <w:jc w:val="both"/>
      </w:pPr>
      <w:r>
        <w:t xml:space="preserve"> </w:t>
      </w:r>
      <w:proofErr w:type="spellStart"/>
      <w:r w:rsidR="00817F7C">
        <w:t>Tempat</w:t>
      </w:r>
      <w:proofErr w:type="spellEnd"/>
      <w:r w:rsidR="0050075E" w:rsidRPr="00817F7C">
        <w:t xml:space="preserve">  </w:t>
      </w:r>
    </w:p>
    <w:p w14:paraId="63CA105F" w14:textId="77777777" w:rsidR="004A39E7" w:rsidRDefault="00EA0FEB" w:rsidP="00250439">
      <w:pPr>
        <w:tabs>
          <w:tab w:val="left" w:pos="1080"/>
        </w:tabs>
        <w:spacing w:before="240" w:after="240"/>
        <w:jc w:val="both"/>
      </w:pPr>
      <w:proofErr w:type="spellStart"/>
      <w:r>
        <w:rPr>
          <w:b/>
          <w:i/>
          <w:lang w:eastAsia="id-ID"/>
        </w:rPr>
        <w:t>Assalamu’alaikum</w:t>
      </w:r>
      <w:proofErr w:type="spellEnd"/>
      <w:r>
        <w:rPr>
          <w:b/>
          <w:i/>
          <w:lang w:val="id-ID" w:eastAsia="id-ID"/>
        </w:rPr>
        <w:t xml:space="preserve"> </w:t>
      </w:r>
      <w:proofErr w:type="spellStart"/>
      <w:r>
        <w:rPr>
          <w:b/>
          <w:i/>
          <w:lang w:eastAsia="id-ID"/>
        </w:rPr>
        <w:t>Warahmatullah</w:t>
      </w:r>
      <w:proofErr w:type="spellEnd"/>
      <w:r>
        <w:rPr>
          <w:b/>
          <w:i/>
          <w:lang w:val="id-ID" w:eastAsia="id-ID"/>
        </w:rPr>
        <w:t xml:space="preserve"> </w:t>
      </w:r>
      <w:proofErr w:type="spellStart"/>
      <w:r>
        <w:rPr>
          <w:b/>
          <w:i/>
          <w:lang w:eastAsia="id-ID"/>
        </w:rPr>
        <w:t>Wabarakatuh</w:t>
      </w:r>
      <w:proofErr w:type="spellEnd"/>
      <w:r>
        <w:rPr>
          <w:b/>
          <w:i/>
          <w:lang w:eastAsia="id-ID"/>
        </w:rPr>
        <w:t>,</w:t>
      </w:r>
    </w:p>
    <w:p w14:paraId="59E3073E" w14:textId="77777777" w:rsidR="00EA6096" w:rsidRPr="00EA6096" w:rsidRDefault="00EA6096" w:rsidP="00250439">
      <w:pPr>
        <w:spacing w:after="120" w:line="276" w:lineRule="auto"/>
        <w:jc w:val="both"/>
      </w:pPr>
      <w:proofErr w:type="spellStart"/>
      <w:r w:rsidRPr="00EA6096">
        <w:t>Dalam</w:t>
      </w:r>
      <w:proofErr w:type="spellEnd"/>
      <w:r w:rsidRPr="00EA6096">
        <w:t xml:space="preserve"> </w:t>
      </w:r>
      <w:proofErr w:type="spellStart"/>
      <w:r w:rsidRPr="00EA6096">
        <w:t>rangka</w:t>
      </w:r>
      <w:proofErr w:type="spellEnd"/>
      <w:r w:rsidRPr="00EA6096">
        <w:t xml:space="preserve"> </w:t>
      </w:r>
      <w:proofErr w:type="spellStart"/>
      <w:r w:rsidRPr="00EA6096">
        <w:t>mempersiapkan</w:t>
      </w:r>
      <w:proofErr w:type="spellEnd"/>
      <w:r w:rsidRPr="00EA6096">
        <w:t xml:space="preserve"> </w:t>
      </w:r>
      <w:proofErr w:type="spellStart"/>
      <w:r w:rsidRPr="00EA6096">
        <w:t>mahasiswa</w:t>
      </w:r>
      <w:proofErr w:type="spellEnd"/>
      <w:r w:rsidRPr="00EA6096">
        <w:t xml:space="preserve"> </w:t>
      </w:r>
      <w:proofErr w:type="spellStart"/>
      <w:r w:rsidRPr="00EA6096">
        <w:t>untuk</w:t>
      </w:r>
      <w:proofErr w:type="spellEnd"/>
      <w:r w:rsidRPr="00EA6096">
        <w:t xml:space="preserve"> </w:t>
      </w:r>
      <w:proofErr w:type="spellStart"/>
      <w:r w:rsidRPr="00EA6096">
        <w:t>menempuh</w:t>
      </w:r>
      <w:proofErr w:type="spellEnd"/>
      <w:r w:rsidRPr="00EA6096">
        <w:t xml:space="preserve"> </w:t>
      </w:r>
      <w:proofErr w:type="spellStart"/>
      <w:r w:rsidRPr="00EA6096"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EA6096">
        <w:t xml:space="preserve">, </w:t>
      </w:r>
      <w:proofErr w:type="spellStart"/>
      <w:r w:rsidRPr="00EA6096">
        <w:t>maka</w:t>
      </w:r>
      <w:proofErr w:type="spellEnd"/>
      <w:r w:rsidRPr="00EA6096">
        <w:t xml:space="preserve"> </w:t>
      </w:r>
      <w:proofErr w:type="spellStart"/>
      <w:r w:rsidRPr="00EA6096">
        <w:t>setiap</w:t>
      </w:r>
      <w:proofErr w:type="spellEnd"/>
      <w:r w:rsidRPr="00EA6096">
        <w:t xml:space="preserve"> </w:t>
      </w:r>
      <w:proofErr w:type="spellStart"/>
      <w:r w:rsidRPr="00EA6096">
        <w:t>mahasiswa</w:t>
      </w:r>
      <w:proofErr w:type="spellEnd"/>
      <w:r w:rsidRPr="00EA6096">
        <w:t xml:space="preserve"> </w:t>
      </w:r>
      <w:proofErr w:type="spellStart"/>
      <w:r w:rsidRPr="00EA6096">
        <w:t>diwajibkan</w:t>
      </w:r>
      <w:proofErr w:type="spellEnd"/>
      <w:r w:rsidRPr="00EA6096">
        <w:t xml:space="preserve"> </w:t>
      </w:r>
      <w:proofErr w:type="spellStart"/>
      <w:r w:rsidRPr="00EA6096">
        <w:t>menyusun</w:t>
      </w:r>
      <w:proofErr w:type="spellEnd"/>
      <w:r w:rsidRPr="00EA6096">
        <w:t xml:space="preserve"> </w:t>
      </w:r>
      <w:proofErr w:type="spellStart"/>
      <w:r w:rsidRPr="00EA6096">
        <w:t>skripsi</w:t>
      </w:r>
      <w:proofErr w:type="spellEnd"/>
      <w:r w:rsidRPr="00EA6096">
        <w:t xml:space="preserve"> </w:t>
      </w:r>
      <w:proofErr w:type="spellStart"/>
      <w:r w:rsidRPr="00EA6096">
        <w:t>sehingga</w:t>
      </w:r>
      <w:proofErr w:type="spellEnd"/>
      <w:r w:rsidRPr="00EA6096">
        <w:t xml:space="preserve"> </w:t>
      </w:r>
      <w:proofErr w:type="spellStart"/>
      <w:r w:rsidRPr="00EA6096">
        <w:t>diperlu</w:t>
      </w:r>
      <w:r>
        <w:t>kan</w:t>
      </w:r>
      <w:proofErr w:type="spellEnd"/>
      <w:r>
        <w:t xml:space="preserve"> data </w:t>
      </w:r>
      <w:proofErr w:type="spellStart"/>
      <w:r w:rsidRPr="00EA6096">
        <w:t>dari</w:t>
      </w:r>
      <w:proofErr w:type="spellEnd"/>
      <w:r>
        <w:t xml:space="preserve"> </w:t>
      </w:r>
      <w:proofErr w:type="spellStart"/>
      <w:r w:rsidR="006D6AD5">
        <w:t>i</w:t>
      </w:r>
      <w:r w:rsidR="00250439">
        <w:t>nstansi</w:t>
      </w:r>
      <w:proofErr w:type="spellEnd"/>
      <w:r w:rsidR="006D6AD5">
        <w:t>/</w:t>
      </w:r>
      <w:proofErr w:type="spellStart"/>
      <w:r w:rsidR="006D6AD5">
        <w:t>lembaga</w:t>
      </w:r>
      <w:proofErr w:type="spellEnd"/>
      <w:r w:rsidR="00250439">
        <w:t xml:space="preserve"> </w:t>
      </w:r>
      <w:proofErr w:type="spellStart"/>
      <w:r w:rsidR="00250439">
        <w:t>terkait</w:t>
      </w:r>
      <w:proofErr w:type="spellEnd"/>
      <w:r w:rsidR="00250439">
        <w:t>.</w:t>
      </w:r>
    </w:p>
    <w:p w14:paraId="7599C397" w14:textId="3053CBE4" w:rsidR="00855BC5" w:rsidRDefault="00EA6096" w:rsidP="00B1570A">
      <w:pPr>
        <w:spacing w:after="240" w:line="276" w:lineRule="auto"/>
        <w:jc w:val="both"/>
      </w:pPr>
      <w:proofErr w:type="spellStart"/>
      <w:r w:rsidRPr="00EA6096">
        <w:t>Sehubungan</w:t>
      </w:r>
      <w:proofErr w:type="spellEnd"/>
      <w:r w:rsidRPr="00EA6096">
        <w:t xml:space="preserve"> </w:t>
      </w:r>
      <w:proofErr w:type="spellStart"/>
      <w:r w:rsidRPr="00EA6096">
        <w:t>dengan</w:t>
      </w:r>
      <w:proofErr w:type="spellEnd"/>
      <w:r w:rsidRPr="00EA6096">
        <w:t xml:space="preserve"> </w:t>
      </w:r>
      <w:proofErr w:type="spellStart"/>
      <w:r w:rsidRPr="00EA6096">
        <w:t>hal</w:t>
      </w:r>
      <w:proofErr w:type="spellEnd"/>
      <w:r w:rsidRPr="00EA6096">
        <w:t xml:space="preserve"> </w:t>
      </w:r>
      <w:proofErr w:type="spellStart"/>
      <w:r w:rsidRPr="00EA6096">
        <w:t>tersebut</w:t>
      </w:r>
      <w:proofErr w:type="spellEnd"/>
      <w:r w:rsidRPr="00EA6096">
        <w:t xml:space="preserve"> di </w:t>
      </w:r>
      <w:proofErr w:type="spellStart"/>
      <w:r w:rsidRPr="00EA6096">
        <w:t>atas</w:t>
      </w:r>
      <w:proofErr w:type="spellEnd"/>
      <w:r w:rsidRPr="00EA6096">
        <w:t xml:space="preserve">, </w:t>
      </w:r>
      <w:proofErr w:type="spellStart"/>
      <w:r w:rsidRPr="00EA6096">
        <w:t>mohon</w:t>
      </w:r>
      <w:proofErr w:type="spellEnd"/>
      <w:r w:rsidRPr="00EA6096">
        <w:t xml:space="preserve"> </w:t>
      </w:r>
      <w:proofErr w:type="spellStart"/>
      <w:r w:rsidRPr="00EA6096">
        <w:t>dapat</w:t>
      </w:r>
      <w:proofErr w:type="spellEnd"/>
      <w:r w:rsidRPr="00EA6096">
        <w:t xml:space="preserve"> </w:t>
      </w:r>
      <w:proofErr w:type="spellStart"/>
      <w:r w:rsidRPr="00EA6096">
        <w:t>dii</w:t>
      </w:r>
      <w:r w:rsidR="00250439">
        <w:t>z</w:t>
      </w:r>
      <w:r w:rsidRPr="00EA6096">
        <w:t>inkan</w:t>
      </w:r>
      <w:proofErr w:type="spellEnd"/>
      <w:r w:rsidRPr="00EA6096">
        <w:t xml:space="preserve"> </w:t>
      </w:r>
      <w:proofErr w:type="spellStart"/>
      <w:r w:rsidRPr="00EA6096">
        <w:t>melaksanakan</w:t>
      </w:r>
      <w:proofErr w:type="spellEnd"/>
      <w:r w:rsidRPr="00EA6096">
        <w:t xml:space="preserve"> </w:t>
      </w:r>
      <w:proofErr w:type="spellStart"/>
      <w:r w:rsidRPr="00EA6096">
        <w:t>penelitian</w:t>
      </w:r>
      <w:proofErr w:type="spellEnd"/>
      <w:r w:rsidRPr="00EA6096">
        <w:t xml:space="preserve"> </w:t>
      </w:r>
      <w:proofErr w:type="spellStart"/>
      <w:r w:rsidRPr="00EA6096">
        <w:t>pada</w:t>
      </w:r>
      <w:proofErr w:type="spellEnd"/>
      <w:r w:rsidRPr="00EA6096">
        <w:t xml:space="preserve"> </w:t>
      </w:r>
      <w:proofErr w:type="spellStart"/>
      <w:r w:rsidRPr="00EA6096">
        <w:t>instansi</w:t>
      </w:r>
      <w:proofErr w:type="spellEnd"/>
      <w:r w:rsidR="0089107E">
        <w:t>/</w:t>
      </w:r>
      <w:proofErr w:type="spellStart"/>
      <w:r w:rsidR="0089107E">
        <w:t>lembaga</w:t>
      </w:r>
      <w:proofErr w:type="spellEnd"/>
      <w:r w:rsidRPr="00EA6096">
        <w:t xml:space="preserve">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 w:rsidRPr="00EA6096">
        <w:t xml:space="preserve"> </w:t>
      </w:r>
      <w:proofErr w:type="spellStart"/>
      <w:r w:rsidRPr="00EA6096">
        <w:t>pimpin</w:t>
      </w:r>
      <w:proofErr w:type="spellEnd"/>
      <w:r w:rsidRPr="00EA6096">
        <w:t xml:space="preserve">, </w:t>
      </w:r>
      <w:proofErr w:type="spellStart"/>
      <w:r w:rsidRPr="00EA6096">
        <w:t>bagi</w:t>
      </w:r>
      <w:proofErr w:type="spellEnd"/>
      <w:r w:rsidRPr="00EA6096">
        <w:t xml:space="preserve"> </w:t>
      </w:r>
      <w:proofErr w:type="spellStart"/>
      <w:r w:rsidRPr="00EA6096">
        <w:t>mahasiswa</w:t>
      </w:r>
      <w:proofErr w:type="spellEnd"/>
      <w:r w:rsidRPr="00EA6096">
        <w:t xml:space="preserve"> </w:t>
      </w:r>
      <w:proofErr w:type="spellStart"/>
      <w:r w:rsidRPr="00EA6096">
        <w:t>Fakultas</w:t>
      </w:r>
      <w:proofErr w:type="spellEnd"/>
      <w:r w:rsidRPr="00EA6096">
        <w:t xml:space="preserve"> </w:t>
      </w:r>
      <w:proofErr w:type="spellStart"/>
      <w:r w:rsidR="00ED7156">
        <w:t>Keguruan</w:t>
      </w:r>
      <w:proofErr w:type="spellEnd"/>
      <w:r w:rsidR="00ED7156">
        <w:t xml:space="preserve"> </w:t>
      </w:r>
      <w:proofErr w:type="spellStart"/>
      <w:r w:rsidR="00ED7156">
        <w:t>dan</w:t>
      </w:r>
      <w:proofErr w:type="spellEnd"/>
      <w:r w:rsidR="00ED7156">
        <w:t xml:space="preserve"> </w:t>
      </w:r>
      <w:proofErr w:type="spellStart"/>
      <w:r w:rsidR="00ED7156">
        <w:t>Ilmu</w:t>
      </w:r>
      <w:proofErr w:type="spellEnd"/>
      <w:r w:rsidR="00ED7156">
        <w:t xml:space="preserve"> </w:t>
      </w:r>
      <w:proofErr w:type="spellStart"/>
      <w:r w:rsidR="00ED7156">
        <w:t>Pendidikan</w:t>
      </w:r>
      <w:proofErr w:type="spellEnd"/>
      <w:r w:rsidRPr="00EA6096">
        <w:t xml:space="preserve"> </w:t>
      </w:r>
      <w:proofErr w:type="spellStart"/>
      <w:r w:rsidRPr="00EA6096">
        <w:t>tersebut</w:t>
      </w:r>
      <w:proofErr w:type="spellEnd"/>
      <w:r w:rsidRPr="00EA6096">
        <w:t xml:space="preserve"> di </w:t>
      </w:r>
      <w:proofErr w:type="spellStart"/>
      <w:r w:rsidRPr="00EA6096">
        <w:t>bawah</w:t>
      </w:r>
      <w:proofErr w:type="spellEnd"/>
      <w:r w:rsidRPr="00EA6096">
        <w:t xml:space="preserve"> </w:t>
      </w:r>
      <w:proofErr w:type="spellStart"/>
      <w:proofErr w:type="gramStart"/>
      <w:r w:rsidRPr="00EA6096">
        <w:t>ini</w:t>
      </w:r>
      <w:proofErr w:type="spellEnd"/>
      <w:r w:rsidRPr="00EA6096">
        <w:t xml:space="preserve"> :</w:t>
      </w:r>
      <w:proofErr w:type="gramEnd"/>
    </w:p>
    <w:tbl>
      <w:tblPr>
        <w:tblW w:w="9213" w:type="dxa"/>
        <w:tblLook w:val="04A0" w:firstRow="1" w:lastRow="0" w:firstColumn="1" w:lastColumn="0" w:noHBand="0" w:noVBand="1"/>
      </w:tblPr>
      <w:tblGrid>
        <w:gridCol w:w="2268"/>
        <w:gridCol w:w="283"/>
        <w:gridCol w:w="6662"/>
      </w:tblGrid>
      <w:tr w:rsidR="00855BC5" w14:paraId="481E0A41" w14:textId="77777777" w:rsidTr="004253BD">
        <w:tc>
          <w:tcPr>
            <w:tcW w:w="2268" w:type="dxa"/>
            <w:shd w:val="clear" w:color="auto" w:fill="auto"/>
          </w:tcPr>
          <w:p w14:paraId="26F1718A" w14:textId="77777777" w:rsidR="00855BC5" w:rsidRDefault="00855BC5" w:rsidP="00234606">
            <w:pPr>
              <w:spacing w:after="120" w:line="276" w:lineRule="auto"/>
              <w:ind w:left="-106"/>
            </w:pPr>
            <w:r>
              <w:t>Nama</w:t>
            </w:r>
          </w:p>
        </w:tc>
        <w:tc>
          <w:tcPr>
            <w:tcW w:w="0" w:type="auto"/>
            <w:shd w:val="clear" w:color="auto" w:fill="auto"/>
          </w:tcPr>
          <w:p w14:paraId="179D9460" w14:textId="77777777" w:rsidR="00855BC5" w:rsidRDefault="00855BC5" w:rsidP="00234606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1351E72B" w14:textId="2AEC7B87" w:rsidR="00855BC5" w:rsidRDefault="007D416B" w:rsidP="00234606">
            <w:pPr>
              <w:spacing w:after="120" w:line="276" w:lineRule="auto"/>
            </w:pPr>
            <w:r>
              <w:t>………………………………………………</w:t>
            </w:r>
          </w:p>
        </w:tc>
      </w:tr>
      <w:tr w:rsidR="007D416B" w14:paraId="7BF7E353" w14:textId="77777777" w:rsidTr="004253BD">
        <w:tc>
          <w:tcPr>
            <w:tcW w:w="2268" w:type="dxa"/>
            <w:shd w:val="clear" w:color="auto" w:fill="auto"/>
          </w:tcPr>
          <w:p w14:paraId="437C2AD7" w14:textId="77777777" w:rsidR="007D416B" w:rsidRDefault="007D416B" w:rsidP="007D416B">
            <w:pPr>
              <w:spacing w:after="120" w:line="276" w:lineRule="auto"/>
              <w:ind w:left="-106"/>
            </w:pPr>
            <w:r>
              <w:t>NIM</w:t>
            </w:r>
          </w:p>
        </w:tc>
        <w:tc>
          <w:tcPr>
            <w:tcW w:w="0" w:type="auto"/>
            <w:shd w:val="clear" w:color="auto" w:fill="auto"/>
          </w:tcPr>
          <w:p w14:paraId="0D846209" w14:textId="77777777" w:rsidR="007D416B" w:rsidRDefault="007D416B" w:rsidP="007D416B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2AB1A446" w14:textId="65FF8A2E" w:rsidR="007D416B" w:rsidRDefault="007D416B" w:rsidP="007D416B">
            <w:pPr>
              <w:spacing w:after="120" w:line="276" w:lineRule="auto"/>
            </w:pPr>
            <w:r>
              <w:t>………………………………………………</w:t>
            </w:r>
          </w:p>
        </w:tc>
      </w:tr>
      <w:tr w:rsidR="007D416B" w14:paraId="59EDD7DC" w14:textId="77777777" w:rsidTr="004253BD">
        <w:tc>
          <w:tcPr>
            <w:tcW w:w="2268" w:type="dxa"/>
            <w:shd w:val="clear" w:color="auto" w:fill="auto"/>
          </w:tcPr>
          <w:p w14:paraId="6FD8D572" w14:textId="77777777" w:rsidR="007D416B" w:rsidRDefault="007D416B" w:rsidP="007D416B">
            <w:pPr>
              <w:spacing w:after="120" w:line="276" w:lineRule="auto"/>
              <w:ind w:left="-106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815EA3" w14:textId="77777777" w:rsidR="007D416B" w:rsidRDefault="007D416B" w:rsidP="007D416B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3A188688" w14:textId="0690FD3E" w:rsidR="007D416B" w:rsidRDefault="007D416B" w:rsidP="007D416B">
            <w:pPr>
              <w:spacing w:after="120" w:line="276" w:lineRule="auto"/>
            </w:pPr>
            <w:r>
              <w:t>………………………………………………</w:t>
            </w:r>
          </w:p>
        </w:tc>
      </w:tr>
      <w:tr w:rsidR="007D416B" w14:paraId="7204E686" w14:textId="77777777" w:rsidTr="004253BD">
        <w:tc>
          <w:tcPr>
            <w:tcW w:w="2268" w:type="dxa"/>
            <w:shd w:val="clear" w:color="auto" w:fill="auto"/>
          </w:tcPr>
          <w:p w14:paraId="147F0591" w14:textId="77777777" w:rsidR="007D416B" w:rsidRDefault="007D416B" w:rsidP="007D416B">
            <w:pPr>
              <w:spacing w:after="120" w:line="276" w:lineRule="auto"/>
              <w:ind w:left="-106"/>
            </w:pPr>
            <w:r>
              <w:t>Semester</w:t>
            </w:r>
          </w:p>
        </w:tc>
        <w:tc>
          <w:tcPr>
            <w:tcW w:w="0" w:type="auto"/>
            <w:shd w:val="clear" w:color="auto" w:fill="auto"/>
          </w:tcPr>
          <w:p w14:paraId="68053BB4" w14:textId="77777777" w:rsidR="007D416B" w:rsidRDefault="007D416B" w:rsidP="007D416B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2BD052CA" w14:textId="50EE9191" w:rsidR="007D416B" w:rsidRDefault="007D416B" w:rsidP="007D416B">
            <w:pPr>
              <w:spacing w:after="120" w:line="276" w:lineRule="auto"/>
            </w:pPr>
            <w:r>
              <w:t>………………………………………………</w:t>
            </w:r>
          </w:p>
        </w:tc>
      </w:tr>
      <w:tr w:rsidR="007D416B" w14:paraId="39BB2FBB" w14:textId="77777777" w:rsidTr="004253BD">
        <w:tc>
          <w:tcPr>
            <w:tcW w:w="2268" w:type="dxa"/>
            <w:shd w:val="clear" w:color="auto" w:fill="auto"/>
          </w:tcPr>
          <w:p w14:paraId="410C8609" w14:textId="77777777" w:rsidR="007D416B" w:rsidRDefault="007D416B" w:rsidP="007D416B">
            <w:pPr>
              <w:spacing w:after="120" w:line="276" w:lineRule="auto"/>
              <w:ind w:left="-106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7EDBB7" w14:textId="77777777" w:rsidR="007D416B" w:rsidRDefault="007D416B" w:rsidP="007D416B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2E242C47" w14:textId="4B137EFE" w:rsidR="007D416B" w:rsidRDefault="007D416B" w:rsidP="007D416B">
            <w:pPr>
              <w:spacing w:after="120" w:line="276" w:lineRule="auto"/>
              <w:jc w:val="both"/>
            </w:pPr>
            <w:r>
              <w:t>………………………………………………</w:t>
            </w:r>
          </w:p>
          <w:p w14:paraId="55BFCA27" w14:textId="437556BE" w:rsidR="007D416B" w:rsidRPr="00DE7404" w:rsidRDefault="007D416B" w:rsidP="007D416B">
            <w:pPr>
              <w:spacing w:after="120" w:line="276" w:lineRule="auto"/>
              <w:jc w:val="both"/>
            </w:pPr>
            <w:r>
              <w:t>……………………………………………….</w:t>
            </w:r>
          </w:p>
        </w:tc>
      </w:tr>
      <w:tr w:rsidR="007D416B" w14:paraId="4CD3B8DC" w14:textId="77777777" w:rsidTr="004253BD">
        <w:tc>
          <w:tcPr>
            <w:tcW w:w="2268" w:type="dxa"/>
            <w:shd w:val="clear" w:color="auto" w:fill="auto"/>
          </w:tcPr>
          <w:p w14:paraId="5D22F28C" w14:textId="28DBAF08" w:rsidR="007D416B" w:rsidRDefault="007D416B" w:rsidP="007D416B">
            <w:pPr>
              <w:spacing w:after="120" w:line="276" w:lineRule="auto"/>
              <w:ind w:left="-106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 w:rsidR="004253BD"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20BFC7FE" w14:textId="77777777" w:rsidR="007D416B" w:rsidRDefault="007D416B" w:rsidP="007D416B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78681AA9" w14:textId="71059E1C" w:rsidR="007D416B" w:rsidRDefault="007D416B" w:rsidP="007D416B">
            <w:pPr>
              <w:spacing w:after="120" w:line="276" w:lineRule="auto"/>
              <w:jc w:val="both"/>
            </w:pPr>
            <w:r>
              <w:t>………………………………………………</w:t>
            </w:r>
          </w:p>
        </w:tc>
      </w:tr>
      <w:tr w:rsidR="004253BD" w14:paraId="161F9902" w14:textId="77777777" w:rsidTr="004253BD">
        <w:tc>
          <w:tcPr>
            <w:tcW w:w="2268" w:type="dxa"/>
            <w:shd w:val="clear" w:color="auto" w:fill="auto"/>
          </w:tcPr>
          <w:p w14:paraId="01493898" w14:textId="30A8B5E3" w:rsidR="004253BD" w:rsidRDefault="004253BD" w:rsidP="004253BD">
            <w:pPr>
              <w:spacing w:after="120" w:line="276" w:lineRule="auto"/>
              <w:ind w:left="-106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710CC894" w14:textId="14E24012" w:rsidR="004253BD" w:rsidRDefault="004253BD" w:rsidP="004253BD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1277B9CD" w14:textId="46C0BE98" w:rsidR="004253BD" w:rsidRDefault="004253BD" w:rsidP="004253BD">
            <w:pPr>
              <w:spacing w:after="120" w:line="276" w:lineRule="auto"/>
              <w:jc w:val="both"/>
            </w:pPr>
            <w:r>
              <w:t>………………………………………………</w:t>
            </w:r>
          </w:p>
        </w:tc>
      </w:tr>
      <w:tr w:rsidR="004253BD" w14:paraId="01D67B16" w14:textId="77777777" w:rsidTr="004253BD">
        <w:tc>
          <w:tcPr>
            <w:tcW w:w="2268" w:type="dxa"/>
            <w:shd w:val="clear" w:color="auto" w:fill="auto"/>
          </w:tcPr>
          <w:p w14:paraId="7167A650" w14:textId="77777777" w:rsidR="004253BD" w:rsidRDefault="004253BD" w:rsidP="004253BD">
            <w:pPr>
              <w:spacing w:after="120" w:line="276" w:lineRule="auto"/>
              <w:ind w:left="-106"/>
            </w:pP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643576" w14:textId="77777777" w:rsidR="004253BD" w:rsidRDefault="004253BD" w:rsidP="004253BD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0F63C703" w14:textId="4E734BC3" w:rsidR="004253BD" w:rsidRDefault="004253BD" w:rsidP="004253BD">
            <w:pPr>
              <w:spacing w:after="120" w:line="276" w:lineRule="auto"/>
              <w:jc w:val="both"/>
            </w:pPr>
            <w:r>
              <w:t>………………………………………………</w:t>
            </w:r>
          </w:p>
        </w:tc>
      </w:tr>
      <w:tr w:rsidR="004253BD" w14:paraId="47F5AD3C" w14:textId="77777777" w:rsidTr="004253BD">
        <w:tc>
          <w:tcPr>
            <w:tcW w:w="2268" w:type="dxa"/>
            <w:shd w:val="clear" w:color="auto" w:fill="auto"/>
          </w:tcPr>
          <w:p w14:paraId="1C3CA8ED" w14:textId="77777777" w:rsidR="004253BD" w:rsidRDefault="004253BD" w:rsidP="004253BD">
            <w:pPr>
              <w:spacing w:after="120" w:line="276" w:lineRule="auto"/>
              <w:ind w:left="-106"/>
            </w:pPr>
            <w:proofErr w:type="spellStart"/>
            <w:r>
              <w:t>Sasaran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294CD6" w14:textId="77777777" w:rsidR="004253BD" w:rsidRDefault="004253BD" w:rsidP="004253BD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71759C2F" w14:textId="2E59C88B" w:rsidR="004253BD" w:rsidRDefault="004253BD" w:rsidP="004253BD">
            <w:pPr>
              <w:spacing w:after="120" w:line="276" w:lineRule="auto"/>
              <w:jc w:val="both"/>
            </w:pPr>
            <w:r>
              <w:t>………………………………………………</w:t>
            </w:r>
          </w:p>
        </w:tc>
      </w:tr>
    </w:tbl>
    <w:p w14:paraId="3703C1DF" w14:textId="77777777" w:rsidR="00EA0FEB" w:rsidRDefault="00626939" w:rsidP="004253BD">
      <w:pPr>
        <w:tabs>
          <w:tab w:val="left" w:pos="1080"/>
        </w:tabs>
        <w:spacing w:before="120" w:after="240"/>
        <w:jc w:val="both"/>
      </w:pPr>
      <w:proofErr w:type="spellStart"/>
      <w:r w:rsidRPr="00817F7C">
        <w:t>Demikian</w:t>
      </w:r>
      <w:proofErr w:type="spellEnd"/>
      <w:r w:rsidRPr="00817F7C">
        <w:t xml:space="preserve"> </w:t>
      </w:r>
      <w:proofErr w:type="spellStart"/>
      <w:r w:rsidRPr="00817F7C">
        <w:t>atas</w:t>
      </w:r>
      <w:proofErr w:type="spellEnd"/>
      <w:r w:rsidRPr="00817F7C">
        <w:t xml:space="preserve"> </w:t>
      </w:r>
      <w:proofErr w:type="spellStart"/>
      <w:r w:rsidRPr="00817F7C">
        <w:t>segala</w:t>
      </w:r>
      <w:proofErr w:type="spellEnd"/>
      <w:r w:rsidRPr="00817F7C">
        <w:t xml:space="preserve"> </w:t>
      </w:r>
      <w:proofErr w:type="spellStart"/>
      <w:r w:rsidRPr="00817F7C">
        <w:t>bantuan</w:t>
      </w:r>
      <w:proofErr w:type="spellEnd"/>
      <w:r w:rsidRPr="00817F7C">
        <w:t xml:space="preserve"> </w:t>
      </w:r>
      <w:proofErr w:type="spellStart"/>
      <w:r w:rsidRPr="00817F7C">
        <w:t>serta</w:t>
      </w:r>
      <w:proofErr w:type="spellEnd"/>
      <w:r w:rsidRPr="00817F7C">
        <w:t xml:space="preserve"> </w:t>
      </w:r>
      <w:proofErr w:type="spellStart"/>
      <w:r w:rsidRPr="00817F7C">
        <w:t>kerja</w:t>
      </w:r>
      <w:proofErr w:type="spellEnd"/>
      <w:r w:rsidRPr="00817F7C">
        <w:t xml:space="preserve"> </w:t>
      </w:r>
      <w:proofErr w:type="spellStart"/>
      <w:r w:rsidRPr="00817F7C">
        <w:t>sama</w:t>
      </w:r>
      <w:proofErr w:type="spellEnd"/>
      <w:r w:rsidRPr="00817F7C">
        <w:t xml:space="preserve"> yang </w:t>
      </w:r>
      <w:proofErr w:type="spellStart"/>
      <w:r w:rsidRPr="00817F7C">
        <w:t>baik</w:t>
      </w:r>
      <w:proofErr w:type="spellEnd"/>
      <w:r w:rsidRPr="00817F7C">
        <w:t xml:space="preserve">, kami </w:t>
      </w:r>
      <w:proofErr w:type="spellStart"/>
      <w:r w:rsidRPr="00817F7C">
        <w:t>ucapkan</w:t>
      </w:r>
      <w:proofErr w:type="spellEnd"/>
      <w:r w:rsidRPr="00817F7C">
        <w:t xml:space="preserve"> </w:t>
      </w:r>
      <w:proofErr w:type="spellStart"/>
      <w:r w:rsidRPr="00817F7C">
        <w:t>terima</w:t>
      </w:r>
      <w:proofErr w:type="spellEnd"/>
      <w:r w:rsidRPr="00817F7C">
        <w:t xml:space="preserve"> </w:t>
      </w:r>
      <w:proofErr w:type="spellStart"/>
      <w:r w:rsidRPr="00817F7C">
        <w:t>kasih</w:t>
      </w:r>
      <w:proofErr w:type="spellEnd"/>
      <w:r w:rsidRPr="00817F7C">
        <w:t>.</w:t>
      </w:r>
    </w:p>
    <w:p w14:paraId="26315125" w14:textId="3B6F0C4E" w:rsidR="00EA0FEB" w:rsidRDefault="00EA0FEB" w:rsidP="00250439">
      <w:pPr>
        <w:rPr>
          <w:b/>
          <w:i/>
        </w:rPr>
      </w:pPr>
      <w:proofErr w:type="spellStart"/>
      <w:r>
        <w:rPr>
          <w:b/>
          <w:i/>
        </w:rPr>
        <w:t>Wallahul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Muwaffiq</w:t>
      </w:r>
      <w:proofErr w:type="spellEnd"/>
      <w:r>
        <w:rPr>
          <w:b/>
          <w:i/>
          <w:lang w:val="id-ID"/>
        </w:rPr>
        <w:t xml:space="preserve"> </w:t>
      </w:r>
      <w:proofErr w:type="spellStart"/>
      <w:r>
        <w:rPr>
          <w:b/>
          <w:i/>
        </w:rPr>
        <w:t>Ila</w:t>
      </w:r>
      <w:proofErr w:type="spellEnd"/>
      <w:r>
        <w:rPr>
          <w:b/>
          <w:i/>
          <w:lang w:val="id-ID"/>
        </w:rPr>
        <w:t xml:space="preserve"> </w:t>
      </w:r>
      <w:proofErr w:type="spellStart"/>
      <w:r>
        <w:rPr>
          <w:b/>
          <w:i/>
        </w:rPr>
        <w:t>Aqwamith</w:t>
      </w:r>
      <w:proofErr w:type="spellEnd"/>
      <w:r>
        <w:rPr>
          <w:b/>
          <w:i/>
          <w:lang w:val="id-ID"/>
        </w:rPr>
        <w:t xml:space="preserve"> </w:t>
      </w:r>
      <w:proofErr w:type="spellStart"/>
      <w:r>
        <w:rPr>
          <w:b/>
          <w:i/>
        </w:rPr>
        <w:t>Thariq</w:t>
      </w:r>
      <w:proofErr w:type="spellEnd"/>
    </w:p>
    <w:p w14:paraId="4D02B6B5" w14:textId="77777777" w:rsidR="00817F7C" w:rsidRDefault="00EA0FEB" w:rsidP="00250439">
      <w:pPr>
        <w:rPr>
          <w:b/>
          <w:i/>
        </w:rPr>
      </w:pPr>
      <w:proofErr w:type="spellStart"/>
      <w:r>
        <w:rPr>
          <w:b/>
          <w:i/>
        </w:rPr>
        <w:t>Wassalamualaikum</w:t>
      </w:r>
      <w:proofErr w:type="spellEnd"/>
      <w:r>
        <w:rPr>
          <w:b/>
          <w:i/>
          <w:lang w:val="id-ID"/>
        </w:rPr>
        <w:t xml:space="preserve"> </w:t>
      </w:r>
      <w:proofErr w:type="spellStart"/>
      <w:r>
        <w:rPr>
          <w:b/>
          <w:i/>
        </w:rPr>
        <w:t>Warahmatullahi</w:t>
      </w:r>
      <w:proofErr w:type="spellEnd"/>
      <w:r>
        <w:rPr>
          <w:b/>
          <w:i/>
          <w:lang w:val="id-ID"/>
        </w:rPr>
        <w:t xml:space="preserve"> </w:t>
      </w:r>
      <w:proofErr w:type="spellStart"/>
      <w:r>
        <w:rPr>
          <w:b/>
          <w:i/>
        </w:rPr>
        <w:t>Wabarokatuh</w:t>
      </w:r>
      <w:proofErr w:type="spellEnd"/>
    </w:p>
    <w:p w14:paraId="572B9D8D" w14:textId="77777777" w:rsidR="000031D7" w:rsidRDefault="000031D7" w:rsidP="00250439">
      <w:pPr>
        <w:spacing w:line="228" w:lineRule="atLeast"/>
        <w:ind w:left="6663" w:hanging="993"/>
        <w:rPr>
          <w:bCs/>
        </w:rPr>
      </w:pPr>
    </w:p>
    <w:p w14:paraId="0B2F9FCF" w14:textId="77777777" w:rsidR="00ED7156" w:rsidRPr="00DD6815" w:rsidRDefault="00ED7156" w:rsidP="00ED7156">
      <w:pPr>
        <w:spacing w:line="228" w:lineRule="atLeast"/>
        <w:ind w:left="5760"/>
      </w:pPr>
      <w:proofErr w:type="spellStart"/>
      <w:r w:rsidRPr="00DD6815">
        <w:t>Dekan</w:t>
      </w:r>
      <w:proofErr w:type="spellEnd"/>
      <w:r w:rsidRPr="00DD6815">
        <w:t xml:space="preserve"> FKIP,</w:t>
      </w:r>
    </w:p>
    <w:p w14:paraId="3D127B3A" w14:textId="46D087B9" w:rsidR="00ED7156" w:rsidRDefault="00ED7156" w:rsidP="00ED7156">
      <w:pPr>
        <w:spacing w:line="228" w:lineRule="atLeast"/>
        <w:ind w:left="12423" w:hanging="108"/>
      </w:pPr>
    </w:p>
    <w:p w14:paraId="090E2E4D" w14:textId="77777777" w:rsidR="00ED7156" w:rsidRDefault="00ED7156" w:rsidP="00ED7156">
      <w:pPr>
        <w:spacing w:line="228" w:lineRule="atLeast"/>
        <w:ind w:left="12423" w:hanging="108"/>
      </w:pPr>
    </w:p>
    <w:p w14:paraId="0012E55E" w14:textId="77777777" w:rsidR="00ED7156" w:rsidRDefault="00ED7156" w:rsidP="00ED7156">
      <w:pPr>
        <w:spacing w:line="228" w:lineRule="atLeast"/>
        <w:ind w:left="12423" w:hanging="108"/>
      </w:pPr>
    </w:p>
    <w:p w14:paraId="7DD34A8B" w14:textId="77777777" w:rsidR="00ED7156" w:rsidRDefault="00ED7156" w:rsidP="00ED7156">
      <w:pPr>
        <w:ind w:left="5760"/>
        <w:rPr>
          <w:b/>
          <w:noProof/>
          <w:u w:val="single"/>
        </w:rPr>
      </w:pPr>
      <w:r>
        <w:rPr>
          <w:b/>
          <w:noProof/>
          <w:u w:val="single"/>
        </w:rPr>
        <w:fldChar w:fldCharType="begin"/>
      </w:r>
      <w:r>
        <w:rPr>
          <w:b/>
          <w:noProof/>
          <w:u w:val="single"/>
        </w:rPr>
        <w:instrText xml:space="preserve"> MERGEFIELD Nama_Dekan </w:instrText>
      </w:r>
      <w:r>
        <w:rPr>
          <w:b/>
          <w:noProof/>
          <w:u w:val="single"/>
        </w:rPr>
        <w:fldChar w:fldCharType="separate"/>
      </w:r>
      <w:r w:rsidRPr="002671FE">
        <w:rPr>
          <w:b/>
          <w:noProof/>
          <w:u w:val="single"/>
        </w:rPr>
        <w:t>Astrid Chandra Sari, M.Pd.</w:t>
      </w:r>
      <w:r>
        <w:rPr>
          <w:b/>
          <w:noProof/>
          <w:u w:val="single"/>
        </w:rPr>
        <w:fldChar w:fldCharType="end"/>
      </w:r>
    </w:p>
    <w:p w14:paraId="7E6C11CF" w14:textId="136E2429" w:rsidR="00ED7156" w:rsidRPr="00ED7156" w:rsidRDefault="00DD6815" w:rsidP="00ED7156">
      <w:pPr>
        <w:ind w:left="5760"/>
        <w:rPr>
          <w:noProof/>
        </w:rPr>
      </w:pPr>
      <w:r>
        <w:rPr>
          <w:noProof/>
        </w:rPr>
        <w:t>NIDN</w:t>
      </w:r>
      <w:r w:rsidR="00ED7156" w:rsidRPr="00173C57">
        <w:rPr>
          <w:noProof/>
        </w:rPr>
        <w:t xml:space="preserve"> </w:t>
      </w:r>
      <w:r w:rsidR="00ED7156">
        <w:rPr>
          <w:noProof/>
        </w:rPr>
        <w:fldChar w:fldCharType="begin"/>
      </w:r>
      <w:r w:rsidR="00ED7156">
        <w:rPr>
          <w:noProof/>
        </w:rPr>
        <w:instrText xml:space="preserve"> MERGEFIELD NIDN </w:instrText>
      </w:r>
      <w:r w:rsidR="00ED7156">
        <w:rPr>
          <w:noProof/>
        </w:rPr>
        <w:fldChar w:fldCharType="separate"/>
      </w:r>
      <w:r w:rsidR="00ED7156" w:rsidRPr="002671FE">
        <w:rPr>
          <w:noProof/>
        </w:rPr>
        <w:t>0721059101</w:t>
      </w:r>
      <w:r w:rsidR="00ED7156">
        <w:rPr>
          <w:noProof/>
        </w:rPr>
        <w:fldChar w:fldCharType="end"/>
      </w:r>
    </w:p>
    <w:sectPr w:rsidR="00ED7156" w:rsidRPr="00ED7156" w:rsidSect="00ED7156">
      <w:headerReference w:type="default" r:id="rId8"/>
      <w:pgSz w:w="11907" w:h="16840" w:code="9"/>
      <w:pgMar w:top="851" w:right="1418" w:bottom="1021" w:left="1418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869CD" w14:textId="77777777" w:rsidR="00C54E3D" w:rsidRDefault="00C54E3D" w:rsidP="00BC3615">
      <w:r>
        <w:separator/>
      </w:r>
    </w:p>
  </w:endnote>
  <w:endnote w:type="continuationSeparator" w:id="0">
    <w:p w14:paraId="55A1BCBF" w14:textId="77777777" w:rsidR="00C54E3D" w:rsidRDefault="00C54E3D" w:rsidP="00BC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DA900" w14:textId="77777777" w:rsidR="00C54E3D" w:rsidRDefault="00C54E3D" w:rsidP="00BC3615">
      <w:r>
        <w:separator/>
      </w:r>
    </w:p>
  </w:footnote>
  <w:footnote w:type="continuationSeparator" w:id="0">
    <w:p w14:paraId="0DEC53B8" w14:textId="77777777" w:rsidR="00C54E3D" w:rsidRDefault="00C54E3D" w:rsidP="00BC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11157" w14:textId="0B015811" w:rsidR="00AD5F02" w:rsidRPr="00F667DD" w:rsidRDefault="00ED7156" w:rsidP="00ED7156">
    <w:pPr>
      <w:pStyle w:val="Header"/>
      <w:ind w:hanging="284"/>
    </w:pPr>
    <w:r>
      <w:rPr>
        <w:noProof/>
      </w:rPr>
      <w:drawing>
        <wp:inline distT="0" distB="0" distL="0" distR="0" wp14:anchorId="1BBDFCE9" wp14:editId="0A0F7152">
          <wp:extent cx="6455263" cy="14953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FK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3659" cy="150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2ECC"/>
    <w:multiLevelType w:val="hybridMultilevel"/>
    <w:tmpl w:val="1C62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C7"/>
    <w:rsid w:val="000005ED"/>
    <w:rsid w:val="000031D7"/>
    <w:rsid w:val="000509FB"/>
    <w:rsid w:val="00051137"/>
    <w:rsid w:val="00053328"/>
    <w:rsid w:val="00062809"/>
    <w:rsid w:val="000A1E60"/>
    <w:rsid w:val="000B268F"/>
    <w:rsid w:val="000B65C8"/>
    <w:rsid w:val="000C07D3"/>
    <w:rsid w:val="000E12D6"/>
    <w:rsid w:val="000E39E1"/>
    <w:rsid w:val="000E4AB9"/>
    <w:rsid w:val="000F2D6D"/>
    <w:rsid w:val="00103C13"/>
    <w:rsid w:val="001144B3"/>
    <w:rsid w:val="0011728A"/>
    <w:rsid w:val="00133B1A"/>
    <w:rsid w:val="00151A4D"/>
    <w:rsid w:val="00156B75"/>
    <w:rsid w:val="00181F6F"/>
    <w:rsid w:val="00182F89"/>
    <w:rsid w:val="00183D18"/>
    <w:rsid w:val="001934C3"/>
    <w:rsid w:val="001A6621"/>
    <w:rsid w:val="001D35E7"/>
    <w:rsid w:val="001D3FCF"/>
    <w:rsid w:val="001F3A99"/>
    <w:rsid w:val="001F7417"/>
    <w:rsid w:val="00225EC7"/>
    <w:rsid w:val="00226EA1"/>
    <w:rsid w:val="002276A4"/>
    <w:rsid w:val="00231484"/>
    <w:rsid w:val="00234606"/>
    <w:rsid w:val="0024066D"/>
    <w:rsid w:val="00241474"/>
    <w:rsid w:val="00250439"/>
    <w:rsid w:val="00261322"/>
    <w:rsid w:val="00265302"/>
    <w:rsid w:val="002A78BE"/>
    <w:rsid w:val="002B5D41"/>
    <w:rsid w:val="002C06C2"/>
    <w:rsid w:val="002D18CB"/>
    <w:rsid w:val="002E222B"/>
    <w:rsid w:val="00302F50"/>
    <w:rsid w:val="0031204E"/>
    <w:rsid w:val="00321070"/>
    <w:rsid w:val="00366C32"/>
    <w:rsid w:val="00372ED1"/>
    <w:rsid w:val="00376150"/>
    <w:rsid w:val="00394153"/>
    <w:rsid w:val="003A542C"/>
    <w:rsid w:val="003C0FBB"/>
    <w:rsid w:val="003F2C3D"/>
    <w:rsid w:val="003F7395"/>
    <w:rsid w:val="004253BD"/>
    <w:rsid w:val="00431202"/>
    <w:rsid w:val="00433302"/>
    <w:rsid w:val="004617C4"/>
    <w:rsid w:val="004A39E7"/>
    <w:rsid w:val="004C1886"/>
    <w:rsid w:val="004C2C08"/>
    <w:rsid w:val="004C37E3"/>
    <w:rsid w:val="004C4A93"/>
    <w:rsid w:val="004C50E1"/>
    <w:rsid w:val="004C54EE"/>
    <w:rsid w:val="004C5749"/>
    <w:rsid w:val="004D0678"/>
    <w:rsid w:val="004D7683"/>
    <w:rsid w:val="004E5514"/>
    <w:rsid w:val="004F2F8A"/>
    <w:rsid w:val="0050075E"/>
    <w:rsid w:val="00507DF9"/>
    <w:rsid w:val="00514EE8"/>
    <w:rsid w:val="005241BC"/>
    <w:rsid w:val="0053256E"/>
    <w:rsid w:val="005504D7"/>
    <w:rsid w:val="00583F58"/>
    <w:rsid w:val="0059090A"/>
    <w:rsid w:val="005A6F09"/>
    <w:rsid w:val="005A795B"/>
    <w:rsid w:val="005C77B3"/>
    <w:rsid w:val="005F56FB"/>
    <w:rsid w:val="00626939"/>
    <w:rsid w:val="00646E0B"/>
    <w:rsid w:val="006633CE"/>
    <w:rsid w:val="00671739"/>
    <w:rsid w:val="00681A3F"/>
    <w:rsid w:val="006B3C30"/>
    <w:rsid w:val="006C4BD1"/>
    <w:rsid w:val="006C6A35"/>
    <w:rsid w:val="006D6AD5"/>
    <w:rsid w:val="006E6B29"/>
    <w:rsid w:val="006F4AF1"/>
    <w:rsid w:val="00707B74"/>
    <w:rsid w:val="007145DC"/>
    <w:rsid w:val="00724844"/>
    <w:rsid w:val="0075358C"/>
    <w:rsid w:val="00763986"/>
    <w:rsid w:val="00776FDB"/>
    <w:rsid w:val="00790061"/>
    <w:rsid w:val="0079305B"/>
    <w:rsid w:val="0079439C"/>
    <w:rsid w:val="007C53E7"/>
    <w:rsid w:val="007C5EF6"/>
    <w:rsid w:val="007D1B2D"/>
    <w:rsid w:val="007D416B"/>
    <w:rsid w:val="00806D1D"/>
    <w:rsid w:val="00817F7C"/>
    <w:rsid w:val="0083180F"/>
    <w:rsid w:val="00832A82"/>
    <w:rsid w:val="00844298"/>
    <w:rsid w:val="008559F5"/>
    <w:rsid w:val="00855BC5"/>
    <w:rsid w:val="00856ED9"/>
    <w:rsid w:val="00857260"/>
    <w:rsid w:val="0089107E"/>
    <w:rsid w:val="00892C37"/>
    <w:rsid w:val="008B5F47"/>
    <w:rsid w:val="008C61B6"/>
    <w:rsid w:val="008D09B6"/>
    <w:rsid w:val="008D29F4"/>
    <w:rsid w:val="008E3748"/>
    <w:rsid w:val="008E50C4"/>
    <w:rsid w:val="008F3F25"/>
    <w:rsid w:val="00913E0E"/>
    <w:rsid w:val="00915B52"/>
    <w:rsid w:val="00932163"/>
    <w:rsid w:val="0093597E"/>
    <w:rsid w:val="00961D9B"/>
    <w:rsid w:val="0096765B"/>
    <w:rsid w:val="009814F1"/>
    <w:rsid w:val="009927C9"/>
    <w:rsid w:val="00994EE6"/>
    <w:rsid w:val="009A7959"/>
    <w:rsid w:val="009B5BF2"/>
    <w:rsid w:val="009D4B90"/>
    <w:rsid w:val="009D6323"/>
    <w:rsid w:val="009D6DA0"/>
    <w:rsid w:val="009F6FD0"/>
    <w:rsid w:val="00A26182"/>
    <w:rsid w:val="00A41B00"/>
    <w:rsid w:val="00A67C8E"/>
    <w:rsid w:val="00A92D28"/>
    <w:rsid w:val="00AD5F02"/>
    <w:rsid w:val="00AE54C2"/>
    <w:rsid w:val="00B1397F"/>
    <w:rsid w:val="00B14BC1"/>
    <w:rsid w:val="00B1570A"/>
    <w:rsid w:val="00B2034E"/>
    <w:rsid w:val="00B20872"/>
    <w:rsid w:val="00B25206"/>
    <w:rsid w:val="00B340CD"/>
    <w:rsid w:val="00B5045F"/>
    <w:rsid w:val="00B85AB8"/>
    <w:rsid w:val="00BC3615"/>
    <w:rsid w:val="00BC38CD"/>
    <w:rsid w:val="00BE64F9"/>
    <w:rsid w:val="00BE789F"/>
    <w:rsid w:val="00C03797"/>
    <w:rsid w:val="00C069F1"/>
    <w:rsid w:val="00C14EDE"/>
    <w:rsid w:val="00C1796D"/>
    <w:rsid w:val="00C20E55"/>
    <w:rsid w:val="00C465DC"/>
    <w:rsid w:val="00C54E3D"/>
    <w:rsid w:val="00C55B9A"/>
    <w:rsid w:val="00C5773A"/>
    <w:rsid w:val="00C62C88"/>
    <w:rsid w:val="00C67DD0"/>
    <w:rsid w:val="00C7082E"/>
    <w:rsid w:val="00C81CA8"/>
    <w:rsid w:val="00CA1E22"/>
    <w:rsid w:val="00CA28A6"/>
    <w:rsid w:val="00CA4886"/>
    <w:rsid w:val="00CB11B9"/>
    <w:rsid w:val="00CB45A1"/>
    <w:rsid w:val="00CC366B"/>
    <w:rsid w:val="00CE530E"/>
    <w:rsid w:val="00CF410C"/>
    <w:rsid w:val="00CF7C23"/>
    <w:rsid w:val="00D2182D"/>
    <w:rsid w:val="00D7052D"/>
    <w:rsid w:val="00D857A7"/>
    <w:rsid w:val="00DB7E06"/>
    <w:rsid w:val="00DC5944"/>
    <w:rsid w:val="00DD3F04"/>
    <w:rsid w:val="00DD6815"/>
    <w:rsid w:val="00DE2B1F"/>
    <w:rsid w:val="00DE7404"/>
    <w:rsid w:val="00E15092"/>
    <w:rsid w:val="00E2676B"/>
    <w:rsid w:val="00E36A20"/>
    <w:rsid w:val="00E537E0"/>
    <w:rsid w:val="00E726A0"/>
    <w:rsid w:val="00E95E25"/>
    <w:rsid w:val="00EA0FEB"/>
    <w:rsid w:val="00EA5BC9"/>
    <w:rsid w:val="00EA6096"/>
    <w:rsid w:val="00EB3490"/>
    <w:rsid w:val="00EB61FB"/>
    <w:rsid w:val="00EB7224"/>
    <w:rsid w:val="00EC33BD"/>
    <w:rsid w:val="00ED332D"/>
    <w:rsid w:val="00ED3701"/>
    <w:rsid w:val="00ED7156"/>
    <w:rsid w:val="00EE0EF2"/>
    <w:rsid w:val="00EE2974"/>
    <w:rsid w:val="00EE5AB4"/>
    <w:rsid w:val="00F10635"/>
    <w:rsid w:val="00F12DD0"/>
    <w:rsid w:val="00F14B02"/>
    <w:rsid w:val="00F472D6"/>
    <w:rsid w:val="00F56D76"/>
    <w:rsid w:val="00F667DD"/>
    <w:rsid w:val="00F723EE"/>
    <w:rsid w:val="00F94DF0"/>
    <w:rsid w:val="00FA3C97"/>
    <w:rsid w:val="00FA5E7F"/>
    <w:rsid w:val="00FC779F"/>
    <w:rsid w:val="00FE1BF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CA63B"/>
  <w15:chartTrackingRefBased/>
  <w15:docId w15:val="{0DD60AA6-4E6E-4B30-88D2-4A5C4722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36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36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3615"/>
    <w:rPr>
      <w:sz w:val="24"/>
      <w:szCs w:val="24"/>
    </w:rPr>
  </w:style>
  <w:style w:type="character" w:styleId="Hyperlink">
    <w:name w:val="Hyperlink"/>
    <w:rsid w:val="00BC3615"/>
    <w:rPr>
      <w:color w:val="0000FF"/>
      <w:u w:val="single"/>
    </w:rPr>
  </w:style>
  <w:style w:type="table" w:styleId="TableGrid">
    <w:name w:val="Table Grid"/>
    <w:basedOn w:val="TableNormal"/>
    <w:uiPriority w:val="59"/>
    <w:rsid w:val="002613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rat-surat\srt_keterangan\Ijin_penelitian%20pd%201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B955-A799-474B-966B-0960A5CB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Ijin_penelitian pd 1 baru</Template>
  <TotalTime>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NASIONAL</vt:lpstr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NASIONAL</dc:title>
  <dc:subject/>
  <dc:creator>Fikri Syihab</dc:creator>
  <cp:keywords/>
  <cp:lastModifiedBy>UNUGIRI</cp:lastModifiedBy>
  <cp:revision>16</cp:revision>
  <cp:lastPrinted>2021-08-31T03:33:00Z</cp:lastPrinted>
  <dcterms:created xsi:type="dcterms:W3CDTF">2021-11-10T06:21:00Z</dcterms:created>
  <dcterms:modified xsi:type="dcterms:W3CDTF">2022-03-10T02:19:00Z</dcterms:modified>
</cp:coreProperties>
</file>